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F3" w:rsidRDefault="00E86BF3" w:rsidP="00E86BF3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0A920B" wp14:editId="599182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1" name="Textru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BF3" w:rsidRPr="00E86BF3" w:rsidRDefault="00E86BF3" w:rsidP="00E86BF3">
                            <w:pPr>
                              <w:jc w:val="center"/>
                              <w:rPr>
                                <w:b/>
                                <w:color w:val="FF3399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6BF3">
                              <w:rPr>
                                <w:b/>
                                <w:color w:val="FF3399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Geometriska former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1" o:spid="_x0000_s1026" type="#_x0000_t202" style="position:absolute;margin-left:0;margin-top:0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y4KQIAAF8EAAAOAAAAZHJzL2Uyb0RvYy54bWysVN9v2jAQfp+0/8Hy+whEdKM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JyeTLgpAgAAXw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E86BF3" w:rsidRPr="00E86BF3" w:rsidRDefault="00E86BF3" w:rsidP="00E86BF3">
                      <w:pPr>
                        <w:jc w:val="center"/>
                        <w:rPr>
                          <w:b/>
                          <w:color w:val="FF3399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6BF3">
                        <w:rPr>
                          <w:b/>
                          <w:color w:val="FF3399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Geometriska former</w:t>
                      </w:r>
                    </w:p>
                  </w:txbxContent>
                </v:textbox>
              </v:shape>
            </w:pict>
          </mc:Fallback>
        </mc:AlternateContent>
      </w:r>
    </w:p>
    <w:p w:rsidR="00E86BF3" w:rsidRDefault="00E86BF3" w:rsidP="00E86BF3">
      <w:bookmarkStart w:id="0" w:name="_GoBack"/>
      <w:bookmarkEnd w:id="0"/>
    </w:p>
    <w:p w:rsidR="00913D1A" w:rsidRDefault="00E86BF3" w:rsidP="00E86BF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A770FE" wp14:editId="32A673C0">
                <wp:simplePos x="0" y="0"/>
                <wp:positionH relativeFrom="column">
                  <wp:posOffset>76200</wp:posOffset>
                </wp:positionH>
                <wp:positionV relativeFrom="paragraph">
                  <wp:posOffset>-19050</wp:posOffset>
                </wp:positionV>
                <wp:extent cx="1828800" cy="1828800"/>
                <wp:effectExtent l="0" t="0" r="0" b="0"/>
                <wp:wrapNone/>
                <wp:docPr id="49" name="Textru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1F4EF6" w:rsidRDefault="001F4EF6" w:rsidP="001F4EF6">
                            <w:pP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9" o:spid="_x0000_s1027" type="#_x0000_t202" style="position:absolute;margin-left:6pt;margin-top:-1.5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1F4EF6" w:rsidRPr="001F4EF6" w:rsidRDefault="001F4EF6" w:rsidP="001F4EF6">
                      <w:pP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B35E6D" wp14:editId="1A3A3A21">
                <wp:simplePos x="0" y="0"/>
                <wp:positionH relativeFrom="column">
                  <wp:posOffset>3658235</wp:posOffset>
                </wp:positionH>
                <wp:positionV relativeFrom="paragraph">
                  <wp:posOffset>7348855</wp:posOffset>
                </wp:positionV>
                <wp:extent cx="1856740" cy="885825"/>
                <wp:effectExtent l="57150" t="57150" r="67310" b="73660"/>
                <wp:wrapNone/>
                <wp:docPr id="50" name="Textru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88582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86BF3" w:rsidRPr="00E86BF3" w:rsidRDefault="00E86BF3" w:rsidP="00E86BF3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6BF3">
                              <w:rPr>
                                <w:b/>
                                <w:color w:val="FF000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Arean = </w:t>
                            </w:r>
                            <w:proofErr w:type="gramStart"/>
                            <w:r w:rsidRPr="00E86BF3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basen .</w:t>
                            </w:r>
                            <w:proofErr w:type="gramEnd"/>
                            <w:r w:rsidRPr="00E86BF3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höjden</w:t>
                            </w:r>
                          </w:p>
                          <w:p w:rsidR="00E86BF3" w:rsidRPr="00E86BF3" w:rsidRDefault="00E86BF3" w:rsidP="00E86BF3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6BF3">
                              <w:rPr>
                                <w:b/>
                                <w:color w:val="FF000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50" o:spid="_x0000_s1028" type="#_x0000_t202" style="position:absolute;margin-left:288.05pt;margin-top:578.65pt;width:146.2pt;height:69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" filled="f" strokecolor="red" strokeweight="2.75pt">
                <v:fill o:detectmouseclick="t"/>
                <v:textbox style="mso-fit-shape-to-text:t">
                  <w:txbxContent>
                    <w:p w:rsidR="00E86BF3" w:rsidRPr="00E86BF3" w:rsidRDefault="00E86BF3" w:rsidP="00E86BF3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6BF3">
                        <w:rPr>
                          <w:b/>
                          <w:color w:val="FF0000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Arean = </w:t>
                      </w:r>
                      <w:proofErr w:type="gramStart"/>
                      <w:r w:rsidRPr="00E86BF3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basen .</w:t>
                      </w:r>
                      <w:proofErr w:type="gramEnd"/>
                      <w:r w:rsidRPr="00E86BF3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höjden</w:t>
                      </w:r>
                    </w:p>
                    <w:p w:rsidR="00E86BF3" w:rsidRPr="00E86BF3" w:rsidRDefault="00E86BF3" w:rsidP="00E86BF3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6BF3">
                        <w:rPr>
                          <w:b/>
                          <w:color w:val="FF0000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F4EF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D4BA89" wp14:editId="6A04FC99">
                <wp:simplePos x="0" y="0"/>
                <wp:positionH relativeFrom="column">
                  <wp:posOffset>4577080</wp:posOffset>
                </wp:positionH>
                <wp:positionV relativeFrom="paragraph">
                  <wp:posOffset>3412490</wp:posOffset>
                </wp:positionV>
                <wp:extent cx="1828800" cy="1828800"/>
                <wp:effectExtent l="0" t="0" r="0" b="0"/>
                <wp:wrapNone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D77E89" w:rsidRDefault="001F4EF6" w:rsidP="00D77E8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7E89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tetraeder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1" o:spid="_x0000_s1029" type="#_x0000_t202" style="position:absolute;margin-left:360.4pt;margin-top:268.7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1F4EF6" w:rsidRPr="00D77E89" w:rsidRDefault="001F4EF6" w:rsidP="00D77E8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7E89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tetraeder</w:t>
                      </w:r>
                    </w:p>
                  </w:txbxContent>
                </v:textbox>
              </v:shape>
            </w:pict>
          </mc:Fallback>
        </mc:AlternateContent>
      </w:r>
      <w:r w:rsidR="001F4E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B69D3" wp14:editId="39F7A13D">
                <wp:simplePos x="0" y="0"/>
                <wp:positionH relativeFrom="column">
                  <wp:posOffset>3843655</wp:posOffset>
                </wp:positionH>
                <wp:positionV relativeFrom="paragraph">
                  <wp:posOffset>2633980</wp:posOffset>
                </wp:positionV>
                <wp:extent cx="419100" cy="361950"/>
                <wp:effectExtent l="76200" t="38100" r="76200" b="114300"/>
                <wp:wrapNone/>
                <wp:docPr id="16" name="Ellip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127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 16" o:spid="_x0000_s1026" style="position:absolute;margin-left:302.65pt;margin-top:207.4pt;width:33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" fillcolor="#4f81bd [3204]" stroked="f" strokeweight="2pt">
                <v:shadow on="t" color="black" opacity="20971f" offset="0,2.2pt"/>
              </v:oval>
            </w:pict>
          </mc:Fallback>
        </mc:AlternateContent>
      </w:r>
      <w:r w:rsidR="001F4E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F175FA" wp14:editId="2947E957">
                <wp:simplePos x="0" y="0"/>
                <wp:positionH relativeFrom="column">
                  <wp:posOffset>4015105</wp:posOffset>
                </wp:positionH>
                <wp:positionV relativeFrom="paragraph">
                  <wp:posOffset>3397250</wp:posOffset>
                </wp:positionV>
                <wp:extent cx="323850" cy="476250"/>
                <wp:effectExtent l="0" t="57150" r="0" b="57150"/>
                <wp:wrapNone/>
                <wp:docPr id="19" name="Rätvinklig tri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76250"/>
                        </a:xfrm>
                        <a:prstGeom prst="rtTriangle">
                          <a:avLst/>
                        </a:prstGeom>
                        <a:scene3d>
                          <a:camera prst="orthographicFront">
                            <a:rot lat="0" lon="300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ätvinklig triangel 19" o:spid="_x0000_s1026" type="#_x0000_t6" style="position:absolute;margin-left:316.15pt;margin-top:267.5pt;width:25.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" fillcolor="#4f81bd [3204]" strokecolor="#243f60 [1604]" strokeweight="2pt"/>
            </w:pict>
          </mc:Fallback>
        </mc:AlternateContent>
      </w:r>
      <w:r w:rsidR="001F4EF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CF6946" wp14:editId="1E0684E3">
                <wp:simplePos x="0" y="0"/>
                <wp:positionH relativeFrom="column">
                  <wp:posOffset>3853180</wp:posOffset>
                </wp:positionH>
                <wp:positionV relativeFrom="paragraph">
                  <wp:posOffset>3397250</wp:posOffset>
                </wp:positionV>
                <wp:extent cx="257175" cy="476250"/>
                <wp:effectExtent l="19050" t="57150" r="28575" b="57150"/>
                <wp:wrapNone/>
                <wp:docPr id="43" name="Rätvinklig tri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76250"/>
                        </a:xfrm>
                        <a:prstGeom prst="rtTriangle">
                          <a:avLst/>
                        </a:prstGeom>
                        <a:scene3d>
                          <a:camera prst="orthographicFront">
                            <a:rot lat="0" lon="840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ätvinklig triangel 43" o:spid="_x0000_s1026" type="#_x0000_t6" style="position:absolute;margin-left:303.4pt;margin-top:267.5pt;width:20.25pt;height:3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" fillcolor="#4f81bd [3204]" strokecolor="#243f60 [1604]" strokeweight="2pt"/>
            </w:pict>
          </mc:Fallback>
        </mc:AlternateContent>
      </w:r>
      <w:r w:rsidR="006171A5">
        <w:rPr>
          <w:noProof/>
          <w:color w:val="FF0000"/>
          <w:sz w:val="52"/>
          <w:szCs w:val="52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24C5DD" wp14:editId="4CC7A17A">
                <wp:simplePos x="0" y="0"/>
                <wp:positionH relativeFrom="column">
                  <wp:posOffset>4853305</wp:posOffset>
                </wp:positionH>
                <wp:positionV relativeFrom="paragraph">
                  <wp:posOffset>5939155</wp:posOffset>
                </wp:positionV>
                <wp:extent cx="9525" cy="805815"/>
                <wp:effectExtent l="0" t="0" r="28575" b="13335"/>
                <wp:wrapNone/>
                <wp:docPr id="48" name="R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581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4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5pt,467.65pt" to="382.9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" strokecolor="#00b050" strokeweight="2pt"/>
            </w:pict>
          </mc:Fallback>
        </mc:AlternateContent>
      </w:r>
      <w:r w:rsidR="006171A5" w:rsidRPr="006171A5">
        <w:rPr>
          <w:noProof/>
          <w:color w:val="FF0000"/>
          <w:sz w:val="52"/>
          <w:szCs w:val="52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8A9845" wp14:editId="5D004577">
                <wp:simplePos x="0" y="0"/>
                <wp:positionH relativeFrom="column">
                  <wp:posOffset>3395980</wp:posOffset>
                </wp:positionH>
                <wp:positionV relativeFrom="paragraph">
                  <wp:posOffset>6744970</wp:posOffset>
                </wp:positionV>
                <wp:extent cx="2114550" cy="22860"/>
                <wp:effectExtent l="0" t="0" r="19050" b="34290"/>
                <wp:wrapNone/>
                <wp:docPr id="47" name="R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2286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4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pt,531.1pt" to="433.9pt,5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" strokecolor="red" strokeweight="2pt"/>
            </w:pict>
          </mc:Fallback>
        </mc:AlternateContent>
      </w:r>
      <w:r w:rsidR="006171A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75BB1F" wp14:editId="35988CBF">
                <wp:simplePos x="0" y="0"/>
                <wp:positionH relativeFrom="column">
                  <wp:posOffset>71120</wp:posOffset>
                </wp:positionH>
                <wp:positionV relativeFrom="paragraph">
                  <wp:posOffset>6209665</wp:posOffset>
                </wp:positionV>
                <wp:extent cx="6105525" cy="1828800"/>
                <wp:effectExtent l="0" t="0" r="0" b="0"/>
                <wp:wrapNone/>
                <wp:docPr id="46" name="Textru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6171A5" w:rsidRDefault="001F4EF6" w:rsidP="006171A5">
                            <w:pPr>
                              <w:ind w:left="7824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71A5">
                              <w:rPr>
                                <w:b/>
                                <w:noProof/>
                                <w:color w:val="00B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= höjden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46" o:spid="_x0000_s1030" type="#_x0000_t202" style="position:absolute;margin-left:5.6pt;margin-top:488.95pt;width:480.75pt;height:2in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1F4EF6" w:rsidRPr="006171A5" w:rsidRDefault="001F4EF6" w:rsidP="006171A5">
                      <w:pPr>
                        <w:ind w:left="7824"/>
                        <w:jc w:val="center"/>
                        <w:rPr>
                          <w:b/>
                          <w:noProof/>
                          <w:color w:val="00B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71A5">
                        <w:rPr>
                          <w:b/>
                          <w:noProof/>
                          <w:color w:val="00B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= höjden</w:t>
                      </w:r>
                    </w:p>
                  </w:txbxContent>
                </v:textbox>
              </v:shape>
            </w:pict>
          </mc:Fallback>
        </mc:AlternateContent>
      </w:r>
      <w:r w:rsidR="00F6390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5C5839" wp14:editId="49B15E92">
                <wp:simplePos x="0" y="0"/>
                <wp:positionH relativeFrom="column">
                  <wp:posOffset>4519930</wp:posOffset>
                </wp:positionH>
                <wp:positionV relativeFrom="paragraph">
                  <wp:posOffset>6710045</wp:posOffset>
                </wp:positionV>
                <wp:extent cx="4566920" cy="1449705"/>
                <wp:effectExtent l="0" t="0" r="0" b="0"/>
                <wp:wrapNone/>
                <wp:docPr id="45" name="Textru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920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6171A5" w:rsidRDefault="001F4EF6" w:rsidP="00F63903">
                            <w:pP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71A5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=basen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5" o:spid="_x0000_s1031" type="#_x0000_t202" style="position:absolute;margin-left:355.9pt;margin-top:528.35pt;width:359.6pt;height:114.1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1F4EF6" w:rsidRPr="006171A5" w:rsidRDefault="001F4EF6" w:rsidP="00F63903">
                      <w:pP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71A5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=basen</w:t>
                      </w:r>
                    </w:p>
                  </w:txbxContent>
                </v:textbox>
              </v:shape>
            </w:pict>
          </mc:Fallback>
        </mc:AlternateContent>
      </w:r>
      <w:r w:rsidR="00F6390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85D50A" wp14:editId="0D4ABDD9">
                <wp:simplePos x="0" y="0"/>
                <wp:positionH relativeFrom="column">
                  <wp:posOffset>1033780</wp:posOffset>
                </wp:positionH>
                <wp:positionV relativeFrom="paragraph">
                  <wp:posOffset>5856605</wp:posOffset>
                </wp:positionV>
                <wp:extent cx="304800" cy="428625"/>
                <wp:effectExtent l="0" t="0" r="0" b="0"/>
                <wp:wrapNone/>
                <wp:docPr id="35" name="Textru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F80790" w:rsidRDefault="001F4EF6" w:rsidP="00F8079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parallellogram        </w:t>
                            </w:r>
                            <w:r>
                              <w:rPr>
                                <w:noProof/>
                                <w:color w:val="0000FF"/>
                                <w:lang w:eastAsia="sv-SE"/>
                              </w:rPr>
                              <w:drawing>
                                <wp:inline distT="0" distB="0" distL="0" distR="0" wp14:anchorId="593CC030" wp14:editId="0AA5C7FC">
                                  <wp:extent cx="2190750" cy="1095375"/>
                                  <wp:effectExtent l="0" t="0" r="0" b="9525"/>
                                  <wp:docPr id="44" name="Bildobjekt 44" descr="http://www.pluggakuten.se/formulas/img/triangel.gif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pluggakuten.se/formulas/img/triangel.gif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5" o:spid="_x0000_s1032" type="#_x0000_t202" style="position:absolute;margin-left:81.4pt;margin-top:461.15pt;width:24pt;height:33.7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1F4EF6" w:rsidRPr="00F80790" w:rsidRDefault="001F4EF6" w:rsidP="00F8079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parallellogram        </w:t>
                      </w:r>
                      <w:r>
                        <w:rPr>
                          <w:noProof/>
                          <w:color w:val="0000FF"/>
                          <w:lang w:eastAsia="sv-SE"/>
                        </w:rPr>
                        <w:drawing>
                          <wp:inline distT="0" distB="0" distL="0" distR="0" wp14:anchorId="593CC030" wp14:editId="0AA5C7FC">
                            <wp:extent cx="2190750" cy="1095375"/>
                            <wp:effectExtent l="0" t="0" r="0" b="9525"/>
                            <wp:docPr id="44" name="Bildobjekt 44" descr="http://www.pluggakuten.se/formulas/img/triangel.gif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pluggakuten.se/formulas/img/triangel.gif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48C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61DFD0" wp14:editId="50D3E7F5">
                <wp:simplePos x="0" y="0"/>
                <wp:positionH relativeFrom="column">
                  <wp:posOffset>4606925</wp:posOffset>
                </wp:positionH>
                <wp:positionV relativeFrom="paragraph">
                  <wp:posOffset>4524375</wp:posOffset>
                </wp:positionV>
                <wp:extent cx="1828800" cy="1828800"/>
                <wp:effectExtent l="0" t="0" r="0" b="0"/>
                <wp:wrapNone/>
                <wp:docPr id="42" name="Textru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3348C4" w:rsidRDefault="001F4EF6" w:rsidP="003348C4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48C4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2" o:spid="_x0000_s1033" type="#_x0000_t202" style="position:absolute;margin-left:362.75pt;margin-top:356.25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1F4EF6" w:rsidRPr="003348C4" w:rsidRDefault="001F4EF6" w:rsidP="003348C4">
                      <w:pP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48C4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kon</w:t>
                      </w:r>
                    </w:p>
                  </w:txbxContent>
                </v:textbox>
              </v:shape>
            </w:pict>
          </mc:Fallback>
        </mc:AlternateContent>
      </w:r>
      <w:r w:rsidR="003348C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768116" wp14:editId="19431617">
                <wp:simplePos x="0" y="0"/>
                <wp:positionH relativeFrom="column">
                  <wp:posOffset>1047115</wp:posOffset>
                </wp:positionH>
                <wp:positionV relativeFrom="paragraph">
                  <wp:posOffset>4317365</wp:posOffset>
                </wp:positionV>
                <wp:extent cx="1828800" cy="1828800"/>
                <wp:effectExtent l="0" t="0" r="0" b="0"/>
                <wp:wrapNone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026D34" w:rsidRDefault="001F4EF6" w:rsidP="00026D3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 w:rsidRPr="00026D34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ektangel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EE6684">
                              <w:drawing>
                                <wp:inline distT="0" distB="0" distL="0" distR="0" wp14:anchorId="39CFC9DA" wp14:editId="737F8B61">
                                  <wp:extent cx="752475" cy="881124"/>
                                  <wp:effectExtent l="0" t="0" r="0" b="0"/>
                                  <wp:docPr id="41" name="Bildobjekt 41" descr="http://www.ljungvallametall.se/useruploads/images/kon.gi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ljungvallametall.se/useruploads/images/kon.gi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81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3" o:spid="_x0000_s1034" type="#_x0000_t202" style="position:absolute;margin-left:82.45pt;margin-top:339.95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1F4EF6" w:rsidRPr="00026D34" w:rsidRDefault="001F4EF6" w:rsidP="00026D3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 w:rsidRPr="00026D34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ektangel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EE6684">
                        <w:drawing>
                          <wp:inline distT="0" distB="0" distL="0" distR="0" wp14:anchorId="39CFC9DA" wp14:editId="737F8B61">
                            <wp:extent cx="752475" cy="881124"/>
                            <wp:effectExtent l="0" t="0" r="0" b="0"/>
                            <wp:docPr id="41" name="Bildobjekt 41" descr="http://www.ljungvallametall.se/useruploads/images/kon.gif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ljungvallametall.se/useruploads/images/kon.gif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81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668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B335D1" wp14:editId="1F245504">
                <wp:simplePos x="0" y="0"/>
                <wp:positionH relativeFrom="column">
                  <wp:posOffset>1075690</wp:posOffset>
                </wp:positionH>
                <wp:positionV relativeFrom="paragraph">
                  <wp:posOffset>4160520</wp:posOffset>
                </wp:positionV>
                <wp:extent cx="1828800" cy="1828800"/>
                <wp:effectExtent l="0" t="0" r="0" b="0"/>
                <wp:wrapNone/>
                <wp:docPr id="32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D77E89" w:rsidRDefault="001F4EF6" w:rsidP="00EE6684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</w:t>
                            </w:r>
                            <w:r w:rsidRPr="00D77E89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vadrat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2" o:spid="_x0000_s1035" type="#_x0000_t202" style="position:absolute;margin-left:84.7pt;margin-top:327.6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1F4EF6" w:rsidRPr="00D77E89" w:rsidRDefault="001F4EF6" w:rsidP="00EE6684">
                      <w:pP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</w:t>
                      </w:r>
                      <w:r w:rsidRPr="00D77E89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vadrat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E6684">
        <w:t xml:space="preserve">     </w:t>
      </w:r>
      <w:r w:rsidR="00F8079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DE35DF" wp14:editId="1AC5876D">
                <wp:simplePos x="0" y="0"/>
                <wp:positionH relativeFrom="column">
                  <wp:posOffset>1080770</wp:posOffset>
                </wp:positionH>
                <wp:positionV relativeFrom="paragraph">
                  <wp:posOffset>8182610</wp:posOffset>
                </wp:positionV>
                <wp:extent cx="1956435" cy="610870"/>
                <wp:effectExtent l="0" t="0" r="0" b="0"/>
                <wp:wrapNone/>
                <wp:docPr id="37" name="Textru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F80790" w:rsidRDefault="001F4EF6" w:rsidP="00F80790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0790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femhörning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7" o:spid="_x0000_s1036" type="#_x0000_t202" style="position:absolute;margin-left:85.1pt;margin-top:644.3pt;width:154.05pt;height:48.1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1F4EF6" w:rsidRPr="00F80790" w:rsidRDefault="001F4EF6" w:rsidP="00F80790">
                      <w:pP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0790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femhörning</w:t>
                      </w:r>
                    </w:p>
                  </w:txbxContent>
                </v:textbox>
              </v:shape>
            </w:pict>
          </mc:Fallback>
        </mc:AlternateContent>
      </w:r>
      <w:r w:rsidR="00F8079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92B27" wp14:editId="5A2946BE">
                <wp:simplePos x="0" y="0"/>
                <wp:positionH relativeFrom="column">
                  <wp:posOffset>176530</wp:posOffset>
                </wp:positionH>
                <wp:positionV relativeFrom="paragraph">
                  <wp:posOffset>8368665</wp:posOffset>
                </wp:positionV>
                <wp:extent cx="409575" cy="333375"/>
                <wp:effectExtent l="0" t="0" r="28575" b="28575"/>
                <wp:wrapNone/>
                <wp:docPr id="11" name="Regelbunden femhörn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elbunden femhörning 11" o:spid="_x0000_s1026" type="#_x0000_t56" style="position:absolute;margin-left:13.9pt;margin-top:658.95pt;width:32.25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" fillcolor="#4f81bd [3204]" strokecolor="#243f60 [1604]" strokeweight="2pt"/>
            </w:pict>
          </mc:Fallback>
        </mc:AlternateContent>
      </w:r>
      <w:r w:rsidR="00F8079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8BBD1D" wp14:editId="17E2F66D">
                <wp:simplePos x="0" y="0"/>
                <wp:positionH relativeFrom="column">
                  <wp:posOffset>1038225</wp:posOffset>
                </wp:positionH>
                <wp:positionV relativeFrom="paragraph">
                  <wp:posOffset>7345680</wp:posOffset>
                </wp:positionV>
                <wp:extent cx="1870710" cy="610870"/>
                <wp:effectExtent l="0" t="0" r="0" b="0"/>
                <wp:wrapNone/>
                <wp:docPr id="36" name="Textru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F80790" w:rsidRDefault="001F4EF6" w:rsidP="00F8079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0790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parallelltrapets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6" o:spid="_x0000_s1037" type="#_x0000_t202" style="position:absolute;margin-left:81.75pt;margin-top:578.4pt;width:147.3pt;height:48.1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1F4EF6" w:rsidRPr="00F80790" w:rsidRDefault="001F4EF6" w:rsidP="00F8079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0790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parallelltrapets</w:t>
                      </w:r>
                    </w:p>
                  </w:txbxContent>
                </v:textbox>
              </v:shape>
            </w:pict>
          </mc:Fallback>
        </mc:AlternateContent>
      </w:r>
      <w:r w:rsidR="00F8079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474DB" wp14:editId="20D3FDC8">
                <wp:simplePos x="0" y="0"/>
                <wp:positionH relativeFrom="column">
                  <wp:posOffset>43180</wp:posOffset>
                </wp:positionH>
                <wp:positionV relativeFrom="paragraph">
                  <wp:posOffset>7529830</wp:posOffset>
                </wp:positionV>
                <wp:extent cx="571500" cy="247650"/>
                <wp:effectExtent l="0" t="0" r="19050" b="19050"/>
                <wp:wrapNone/>
                <wp:docPr id="10" name="Parallelltrape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476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ltrapets 10" o:spid="_x0000_s1026" style="position:absolute;margin-left:3.4pt;margin-top:592.9pt;width:4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" path="m,247650l61913,,509588,r61912,247650l,247650xe" fillcolor="#4f81bd [3204]" strokecolor="#243f60 [1604]" strokeweight="2pt">
                <v:path arrowok="t" o:connecttype="custom" o:connectlocs="0,247650;61913,0;509588,0;571500,247650;0,247650" o:connectangles="0,0,0,0,0"/>
              </v:shape>
            </w:pict>
          </mc:Fallback>
        </mc:AlternateContent>
      </w:r>
      <w:r w:rsidR="00026D3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BB9DAC" wp14:editId="5B9CBC47">
                <wp:simplePos x="0" y="0"/>
                <wp:positionH relativeFrom="column">
                  <wp:posOffset>4641850</wp:posOffset>
                </wp:positionH>
                <wp:positionV relativeFrom="paragraph">
                  <wp:posOffset>276860</wp:posOffset>
                </wp:positionV>
                <wp:extent cx="1828800" cy="1828800"/>
                <wp:effectExtent l="0" t="0" r="0" b="0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511799" w:rsidRDefault="001F4EF6" w:rsidP="0051179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7E89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cylinder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1" o:spid="_x0000_s1038" type="#_x0000_t202" style="position:absolute;margin-left:365.5pt;margin-top:21.8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qTJw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1F4EF6" w:rsidRPr="00511799" w:rsidRDefault="001F4EF6" w:rsidP="0051179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7E89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cylinder</w:t>
                      </w:r>
                    </w:p>
                  </w:txbxContent>
                </v:textbox>
              </v:shape>
            </w:pict>
          </mc:Fallback>
        </mc:AlternateContent>
      </w:r>
      <w:r w:rsidR="00026D3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EFE61B" wp14:editId="5C5B6C61">
                <wp:simplePos x="0" y="0"/>
                <wp:positionH relativeFrom="column">
                  <wp:posOffset>3843655</wp:posOffset>
                </wp:positionH>
                <wp:positionV relativeFrom="paragraph">
                  <wp:posOffset>214630</wp:posOffset>
                </wp:positionV>
                <wp:extent cx="314325" cy="561975"/>
                <wp:effectExtent l="0" t="0" r="28575" b="28575"/>
                <wp:wrapNone/>
                <wp:docPr id="14" name="Cyl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6197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14" o:spid="_x0000_s1026" type="#_x0000_t22" style="position:absolute;margin-left:302.65pt;margin-top:16.9pt;width:24.75pt;height:4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" adj="3020" fillcolor="#4f81bd [3204]" strokecolor="#243f60 [1604]" strokeweight="2pt"/>
            </w:pict>
          </mc:Fallback>
        </mc:AlternateContent>
      </w:r>
      <w:r w:rsidR="00026D3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59A586" wp14:editId="1C2FC8D1">
                <wp:simplePos x="0" y="0"/>
                <wp:positionH relativeFrom="column">
                  <wp:posOffset>4598670</wp:posOffset>
                </wp:positionH>
                <wp:positionV relativeFrom="paragraph">
                  <wp:posOffset>1014095</wp:posOffset>
                </wp:positionV>
                <wp:extent cx="1362075" cy="717550"/>
                <wp:effectExtent l="0" t="0" r="0" b="0"/>
                <wp:wrapNone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68280C" w:rsidRDefault="001F4EF6" w:rsidP="0068280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7E89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2" o:spid="_x0000_s1039" type="#_x0000_t202" style="position:absolute;margin-left:362.1pt;margin-top:79.85pt;width:107.25pt;height:56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1F4EF6" w:rsidRPr="0068280C" w:rsidRDefault="001F4EF6" w:rsidP="0068280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7E89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kub</w:t>
                      </w:r>
                    </w:p>
                  </w:txbxContent>
                </v:textbox>
              </v:shape>
            </w:pict>
          </mc:Fallback>
        </mc:AlternateContent>
      </w:r>
      <w:r w:rsidR="00026D3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7CA2C" wp14:editId="2753E86E">
                <wp:simplePos x="0" y="0"/>
                <wp:positionH relativeFrom="column">
                  <wp:posOffset>3748405</wp:posOffset>
                </wp:positionH>
                <wp:positionV relativeFrom="paragraph">
                  <wp:posOffset>1065530</wp:posOffset>
                </wp:positionV>
                <wp:extent cx="361950" cy="361950"/>
                <wp:effectExtent l="0" t="0" r="19050" b="19050"/>
                <wp:wrapNone/>
                <wp:docPr id="12" name="Kub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ub 12" o:spid="_x0000_s1026" type="#_x0000_t16" style="position:absolute;margin-left:295.15pt;margin-top:83.9pt;width:28.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" fillcolor="#4f81bd [3204]" strokecolor="#243f60 [1604]" strokeweight="2pt"/>
            </w:pict>
          </mc:Fallback>
        </mc:AlternateContent>
      </w:r>
      <w:r w:rsidR="00026D3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0893C2" wp14:editId="3919647A">
                <wp:simplePos x="0" y="0"/>
                <wp:positionH relativeFrom="column">
                  <wp:posOffset>4591050</wp:posOffset>
                </wp:positionH>
                <wp:positionV relativeFrom="paragraph">
                  <wp:posOffset>2611120</wp:posOffset>
                </wp:positionV>
                <wp:extent cx="1828800" cy="1828800"/>
                <wp:effectExtent l="0" t="0" r="0" b="0"/>
                <wp:wrapNone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3A6997" w:rsidRDefault="001F4EF6" w:rsidP="003A699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7E89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5" o:spid="_x0000_s1040" type="#_x0000_t202" style="position:absolute;margin-left:361.5pt;margin-top:205.6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1F4EF6" w:rsidRPr="003A6997" w:rsidRDefault="001F4EF6" w:rsidP="003A699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7E89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klot</w:t>
                      </w:r>
                    </w:p>
                  </w:txbxContent>
                </v:textbox>
              </v:shape>
            </w:pict>
          </mc:Fallback>
        </mc:AlternateContent>
      </w:r>
      <w:r w:rsidR="00026D3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305E7C" wp14:editId="40A57D6F">
                <wp:simplePos x="0" y="0"/>
                <wp:positionH relativeFrom="column">
                  <wp:posOffset>4523740</wp:posOffset>
                </wp:positionH>
                <wp:positionV relativeFrom="paragraph">
                  <wp:posOffset>1822450</wp:posOffset>
                </wp:positionV>
                <wp:extent cx="1828800" cy="1828800"/>
                <wp:effectExtent l="0" t="0" r="0" b="0"/>
                <wp:wrapNone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68280C" w:rsidRDefault="001F4EF6" w:rsidP="0068280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7E89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rätblock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4" o:spid="_x0000_s1041" type="#_x0000_t202" style="position:absolute;margin-left:356.2pt;margin-top:143.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1F4EF6" w:rsidRPr="0068280C" w:rsidRDefault="001F4EF6" w:rsidP="0068280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7E89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rätblock</w:t>
                      </w:r>
                    </w:p>
                  </w:txbxContent>
                </v:textbox>
              </v:shape>
            </w:pict>
          </mc:Fallback>
        </mc:AlternateContent>
      </w:r>
      <w:r w:rsidR="00026D3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9E29E" wp14:editId="07079255">
                <wp:simplePos x="0" y="0"/>
                <wp:positionH relativeFrom="column">
                  <wp:posOffset>3557905</wp:posOffset>
                </wp:positionH>
                <wp:positionV relativeFrom="paragraph">
                  <wp:posOffset>1929130</wp:posOffset>
                </wp:positionV>
                <wp:extent cx="771525" cy="295275"/>
                <wp:effectExtent l="0" t="0" r="28575" b="28575"/>
                <wp:wrapNone/>
                <wp:docPr id="13" name="Kub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527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ub 13" o:spid="_x0000_s1026" type="#_x0000_t16" style="position:absolute;margin-left:280.15pt;margin-top:151.9pt;width:60.7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" fillcolor="#4f81bd [3204]" strokecolor="#243f60 [1604]" strokeweight="2pt"/>
            </w:pict>
          </mc:Fallback>
        </mc:AlternateContent>
      </w:r>
      <w:r w:rsidR="00026D3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56C91" wp14:editId="41A2DE87">
                <wp:simplePos x="0" y="0"/>
                <wp:positionH relativeFrom="column">
                  <wp:posOffset>933450</wp:posOffset>
                </wp:positionH>
                <wp:positionV relativeFrom="paragraph">
                  <wp:posOffset>215900</wp:posOffset>
                </wp:positionV>
                <wp:extent cx="1285875" cy="676275"/>
                <wp:effectExtent l="0" t="0" r="0" b="9525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511799" w:rsidRDefault="001F4EF6" w:rsidP="00511799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7E89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cirkel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0" o:spid="_x0000_s1042" type="#_x0000_t202" style="position:absolute;margin-left:73.5pt;margin-top:17pt;width:101.2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" filled="f" stroked="f">
                <v:fill o:detectmouseclick="t"/>
                <v:textbox>
                  <w:txbxContent>
                    <w:p w:rsidR="001F4EF6" w:rsidRPr="00511799" w:rsidRDefault="001F4EF6" w:rsidP="00511799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7E89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cirkel</w:t>
                      </w:r>
                    </w:p>
                  </w:txbxContent>
                </v:textbox>
              </v:shape>
            </w:pict>
          </mc:Fallback>
        </mc:AlternateContent>
      </w:r>
      <w:r w:rsidR="00026D3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FB171" wp14:editId="46871212">
                <wp:simplePos x="0" y="0"/>
                <wp:positionH relativeFrom="column">
                  <wp:posOffset>90805</wp:posOffset>
                </wp:positionH>
                <wp:positionV relativeFrom="paragraph">
                  <wp:posOffset>233680</wp:posOffset>
                </wp:positionV>
                <wp:extent cx="352425" cy="314325"/>
                <wp:effectExtent l="0" t="0" r="28575" b="28575"/>
                <wp:wrapNone/>
                <wp:docPr id="1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 1" o:spid="_x0000_s1026" style="position:absolute;margin-left:7.15pt;margin-top:18.4pt;width:2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" fillcolor="#4f81bd [3204]" strokecolor="#243f60 [1604]" strokeweight="2pt"/>
            </w:pict>
          </mc:Fallback>
        </mc:AlternateContent>
      </w:r>
      <w:r w:rsidR="00026D3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D0418" wp14:editId="4222F877">
                <wp:simplePos x="0" y="0"/>
                <wp:positionH relativeFrom="column">
                  <wp:posOffset>1151890</wp:posOffset>
                </wp:positionH>
                <wp:positionV relativeFrom="paragraph">
                  <wp:posOffset>1006475</wp:posOffset>
                </wp:positionV>
                <wp:extent cx="1828800" cy="1828800"/>
                <wp:effectExtent l="0" t="0" r="0" b="0"/>
                <wp:wrapNone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68280C" w:rsidRDefault="001F4EF6" w:rsidP="0068280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7E89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ellips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3" o:spid="_x0000_s1043" type="#_x0000_t202" style="position:absolute;margin-left:90.7pt;margin-top:79.2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1F4EF6" w:rsidRPr="0068280C" w:rsidRDefault="001F4EF6" w:rsidP="0068280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7E89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ellips</w:t>
                      </w:r>
                    </w:p>
                  </w:txbxContent>
                </v:textbox>
              </v:shape>
            </w:pict>
          </mc:Fallback>
        </mc:AlternateContent>
      </w:r>
      <w:r w:rsidR="00026D3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2CEB6" wp14:editId="4AE10205">
                <wp:simplePos x="0" y="0"/>
                <wp:positionH relativeFrom="column">
                  <wp:posOffset>71755</wp:posOffset>
                </wp:positionH>
                <wp:positionV relativeFrom="paragraph">
                  <wp:posOffset>1062355</wp:posOffset>
                </wp:positionV>
                <wp:extent cx="514350" cy="304800"/>
                <wp:effectExtent l="0" t="0" r="19050" b="1905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 2" o:spid="_x0000_s1026" style="position:absolute;margin-left:5.65pt;margin-top:83.65pt;width:40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026D3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1754DB" wp14:editId="5B1F23A2">
                <wp:simplePos x="0" y="0"/>
                <wp:positionH relativeFrom="column">
                  <wp:posOffset>1149985</wp:posOffset>
                </wp:positionH>
                <wp:positionV relativeFrom="paragraph">
                  <wp:posOffset>1894205</wp:posOffset>
                </wp:positionV>
                <wp:extent cx="1828800" cy="1828800"/>
                <wp:effectExtent l="0" t="0" r="0" b="0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3A6997" w:rsidRDefault="001F4EF6" w:rsidP="003A6997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6997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liksidig triangel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7" o:spid="_x0000_s1044" type="#_x0000_t202" style="position:absolute;margin-left:90.55pt;margin-top:149.1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1F4EF6" w:rsidRPr="003A6997" w:rsidRDefault="001F4EF6" w:rsidP="003A6997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6997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liksidig triangel</w:t>
                      </w:r>
                    </w:p>
                  </w:txbxContent>
                </v:textbox>
              </v:shape>
            </w:pict>
          </mc:Fallback>
        </mc:AlternateContent>
      </w:r>
      <w:r w:rsidR="00026D3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6E208" wp14:editId="213A2121">
                <wp:simplePos x="0" y="0"/>
                <wp:positionH relativeFrom="column">
                  <wp:posOffset>128905</wp:posOffset>
                </wp:positionH>
                <wp:positionV relativeFrom="paragraph">
                  <wp:posOffset>1929130</wp:posOffset>
                </wp:positionV>
                <wp:extent cx="361950" cy="323850"/>
                <wp:effectExtent l="0" t="0" r="19050" b="19050"/>
                <wp:wrapNone/>
                <wp:docPr id="3" name="Likbent tri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kbent triangel 3" o:spid="_x0000_s1026" type="#_x0000_t5" style="position:absolute;margin-left:10.15pt;margin-top:151.9pt;width:28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" fillcolor="#4f81bd [3204]" strokecolor="#243f60 [1604]" strokeweight="2pt"/>
            </w:pict>
          </mc:Fallback>
        </mc:AlternateContent>
      </w:r>
      <w:r w:rsidR="00026D3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15A8C2" wp14:editId="2FF7F60A">
                <wp:simplePos x="0" y="0"/>
                <wp:positionH relativeFrom="column">
                  <wp:posOffset>1095375</wp:posOffset>
                </wp:positionH>
                <wp:positionV relativeFrom="paragraph">
                  <wp:posOffset>2702560</wp:posOffset>
                </wp:positionV>
                <wp:extent cx="1943100" cy="610870"/>
                <wp:effectExtent l="0" t="0" r="0" b="0"/>
                <wp:wrapNone/>
                <wp:docPr id="28" name="Textru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3A6997" w:rsidRDefault="001F4EF6" w:rsidP="003A6997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 w:rsidRPr="003A6997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ätvinklig triangel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8" o:spid="_x0000_s1045" type="#_x0000_t202" style="position:absolute;margin-left:86.25pt;margin-top:212.8pt;width:153pt;height:48.1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1F4EF6" w:rsidRPr="003A6997" w:rsidRDefault="001F4EF6" w:rsidP="003A6997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 w:rsidRPr="003A6997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ätvinklig triangel</w:t>
                      </w:r>
                    </w:p>
                  </w:txbxContent>
                </v:textbox>
              </v:shape>
            </w:pict>
          </mc:Fallback>
        </mc:AlternateContent>
      </w:r>
      <w:r w:rsidR="00026D3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6B61F" wp14:editId="54A5B0F5">
                <wp:simplePos x="0" y="0"/>
                <wp:positionH relativeFrom="column">
                  <wp:posOffset>147955</wp:posOffset>
                </wp:positionH>
                <wp:positionV relativeFrom="paragraph">
                  <wp:posOffset>2568575</wp:posOffset>
                </wp:positionV>
                <wp:extent cx="781050" cy="428625"/>
                <wp:effectExtent l="0" t="0" r="19050" b="28575"/>
                <wp:wrapNone/>
                <wp:docPr id="4" name="Rätvinklig tri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ätvinklig triangel 4" o:spid="_x0000_s1026" type="#_x0000_t6" style="position:absolute;margin-left:11.65pt;margin-top:202.25pt;width:61.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" fillcolor="#4f81bd [3204]" strokecolor="#243f60 [1604]" strokeweight="2pt"/>
            </w:pict>
          </mc:Fallback>
        </mc:AlternateContent>
      </w:r>
      <w:r w:rsidR="00026D3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827DD8" wp14:editId="7022B550">
                <wp:simplePos x="0" y="0"/>
                <wp:positionH relativeFrom="column">
                  <wp:posOffset>1101090</wp:posOffset>
                </wp:positionH>
                <wp:positionV relativeFrom="paragraph">
                  <wp:posOffset>3439795</wp:posOffset>
                </wp:positionV>
                <wp:extent cx="1828800" cy="1828800"/>
                <wp:effectExtent l="0" t="0" r="0" b="0"/>
                <wp:wrapNone/>
                <wp:docPr id="29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236789" w:rsidRDefault="001F4EF6" w:rsidP="0023678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236789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ikbent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36789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triangel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9" o:spid="_x0000_s1046" type="#_x0000_t202" style="position:absolute;margin-left:86.7pt;margin-top:270.8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1F4EF6" w:rsidRPr="00236789" w:rsidRDefault="001F4EF6" w:rsidP="0023678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236789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ikbent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36789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triangel</w:t>
                      </w:r>
                    </w:p>
                  </w:txbxContent>
                </v:textbox>
              </v:shape>
            </w:pict>
          </mc:Fallback>
        </mc:AlternateContent>
      </w:r>
      <w:r w:rsidR="00026D3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2A2D6" wp14:editId="5A7DF7C8">
                <wp:simplePos x="0" y="0"/>
                <wp:positionH relativeFrom="column">
                  <wp:posOffset>281305</wp:posOffset>
                </wp:positionH>
                <wp:positionV relativeFrom="paragraph">
                  <wp:posOffset>3244850</wp:posOffset>
                </wp:positionV>
                <wp:extent cx="266700" cy="647700"/>
                <wp:effectExtent l="0" t="0" r="19050" b="19050"/>
                <wp:wrapNone/>
                <wp:docPr id="5" name="Likbent tri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47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kbent triangel 5" o:spid="_x0000_s1026" type="#_x0000_t5" style="position:absolute;margin-left:22.15pt;margin-top:255.5pt;width:21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" fillcolor="#4f81bd [3204]" strokecolor="#243f60 [1604]" strokeweight="2pt"/>
            </w:pict>
          </mc:Fallback>
        </mc:AlternateContent>
      </w:r>
      <w:r w:rsidR="00026D3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7A03B" wp14:editId="2CEAB27B">
                <wp:simplePos x="0" y="0"/>
                <wp:positionH relativeFrom="column">
                  <wp:posOffset>271780</wp:posOffset>
                </wp:positionH>
                <wp:positionV relativeFrom="paragraph">
                  <wp:posOffset>4329430</wp:posOffset>
                </wp:positionV>
                <wp:extent cx="276225" cy="29527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" o:spid="_x0000_s1026" style="position:absolute;margin-left:21.4pt;margin-top:340.9pt;width:21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" fillcolor="#4f81bd [3204]" strokecolor="#243f60 [1604]" strokeweight="2pt"/>
            </w:pict>
          </mc:Fallback>
        </mc:AlternateContent>
      </w:r>
      <w:r w:rsidR="00026D3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CDD141" wp14:editId="6CE189C5">
                <wp:simplePos x="0" y="0"/>
                <wp:positionH relativeFrom="column">
                  <wp:posOffset>1085850</wp:posOffset>
                </wp:positionH>
                <wp:positionV relativeFrom="paragraph">
                  <wp:posOffset>5828030</wp:posOffset>
                </wp:positionV>
                <wp:extent cx="1828800" cy="1828800"/>
                <wp:effectExtent l="0" t="0" r="0" b="0"/>
                <wp:wrapNone/>
                <wp:docPr id="34" name="Textru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026D34" w:rsidRDefault="001F4EF6" w:rsidP="00026D3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6D34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4" o:spid="_x0000_s1047" type="#_x0000_t202" style="position:absolute;margin-left:85.5pt;margin-top:458.9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1F4EF6" w:rsidRPr="00026D34" w:rsidRDefault="001F4EF6" w:rsidP="00026D3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6D34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romb</w:t>
                      </w:r>
                    </w:p>
                  </w:txbxContent>
                </v:textbox>
              </v:shape>
            </w:pict>
          </mc:Fallback>
        </mc:AlternateContent>
      </w:r>
      <w:r w:rsidR="00026D3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F3EA2" wp14:editId="7DC28E43">
                <wp:simplePos x="0" y="0"/>
                <wp:positionH relativeFrom="column">
                  <wp:posOffset>138430</wp:posOffset>
                </wp:positionH>
                <wp:positionV relativeFrom="paragraph">
                  <wp:posOffset>5139055</wp:posOffset>
                </wp:positionV>
                <wp:extent cx="571500" cy="23812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6" style="position:absolute;margin-left:10.9pt;margin-top:404.65pt;width:4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026D3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89022" wp14:editId="2E1E427E">
                <wp:simplePos x="0" y="0"/>
                <wp:positionH relativeFrom="column">
                  <wp:posOffset>157480</wp:posOffset>
                </wp:positionH>
                <wp:positionV relativeFrom="paragraph">
                  <wp:posOffset>5939155</wp:posOffset>
                </wp:positionV>
                <wp:extent cx="390525" cy="266700"/>
                <wp:effectExtent l="0" t="0" r="28575" b="19050"/>
                <wp:wrapNone/>
                <wp:docPr id="8" name="Parallel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logram 8" o:spid="_x0000_s1026" type="#_x0000_t7" style="position:absolute;margin-left:12.4pt;margin-top:467.65pt;width:30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" adj="3688" fillcolor="#4f81bd [3204]" strokecolor="#243f60 [1604]" strokeweight="2pt"/>
            </w:pict>
          </mc:Fallback>
        </mc:AlternateContent>
      </w:r>
      <w:r w:rsidR="00026D3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9A2F4" wp14:editId="731D59E8">
                <wp:simplePos x="0" y="0"/>
                <wp:positionH relativeFrom="column">
                  <wp:posOffset>-42545</wp:posOffset>
                </wp:positionH>
                <wp:positionV relativeFrom="paragraph">
                  <wp:posOffset>6767830</wp:posOffset>
                </wp:positionV>
                <wp:extent cx="790575" cy="219075"/>
                <wp:effectExtent l="0" t="0" r="28575" b="28575"/>
                <wp:wrapNone/>
                <wp:docPr id="9" name="Parallellogra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190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logram 9" o:spid="_x0000_s1026" type="#_x0000_t7" style="position:absolute;margin-left:-3.35pt;margin-top:532.9pt;width:62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" adj="1496" fillcolor="#4f81bd [3204]" strokecolor="#243f60 [1604]" strokeweight="2pt"/>
            </w:pict>
          </mc:Fallback>
        </mc:AlternateContent>
      </w:r>
      <w:r w:rsidR="003A699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0F0F5E" wp14:editId="04CD6D2F">
                <wp:simplePos x="0" y="0"/>
                <wp:positionH relativeFrom="column">
                  <wp:posOffset>4010025</wp:posOffset>
                </wp:positionH>
                <wp:positionV relativeFrom="paragraph">
                  <wp:posOffset>152400</wp:posOffset>
                </wp:positionV>
                <wp:extent cx="1362075" cy="717550"/>
                <wp:effectExtent l="0" t="0" r="0" b="0"/>
                <wp:wrapNone/>
                <wp:docPr id="26" name="Textru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EF6" w:rsidRPr="003A6997" w:rsidRDefault="001F4EF6" w:rsidP="003A699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6" o:spid="_x0000_s1048" type="#_x0000_t202" style="position:absolute;margin-left:315.75pt;margin-top:12pt;width:107.25pt;height:56.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1F4EF6" w:rsidRPr="003A6997" w:rsidRDefault="001F4EF6" w:rsidP="003A699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C1"/>
    <w:rsid w:val="00026D34"/>
    <w:rsid w:val="001F4EF6"/>
    <w:rsid w:val="00236789"/>
    <w:rsid w:val="003348C4"/>
    <w:rsid w:val="003A6997"/>
    <w:rsid w:val="00443400"/>
    <w:rsid w:val="00511799"/>
    <w:rsid w:val="005E44B0"/>
    <w:rsid w:val="006171A5"/>
    <w:rsid w:val="0068280C"/>
    <w:rsid w:val="00913D1A"/>
    <w:rsid w:val="00BC7897"/>
    <w:rsid w:val="00D77E89"/>
    <w:rsid w:val="00D86EC1"/>
    <w:rsid w:val="00E86BF3"/>
    <w:rsid w:val="00EE6684"/>
    <w:rsid w:val="00F63903"/>
    <w:rsid w:val="00F8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se/url?sa=i&amp;rct=j&amp;q=&amp;esrc=s&amp;frm=1&amp;source=images&amp;cd=&amp;cad=rja&amp;docid=whj0I_r2J6LqbM&amp;tbnid=aSv87Dz65kBOfM:&amp;ved=0CAUQjRw&amp;url=http%3A%2F%2Fwww.ljungvallametall.se%2Fpage%2Fview%2Fprodukter%2F&amp;ei=9jx1UpL7C6Oq4ASmkIGoDA&amp;bvm=bv.55819444,d.bGE&amp;psig=AFQjCNGd-wpd6KUnnn4PQba8L7doIwcJ7g&amp;ust=13835014219254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se/url?sa=i&amp;rct=j&amp;q=&amp;esrc=s&amp;frm=1&amp;source=images&amp;cd=&amp;cad=rja&amp;docid=yp1TV5Hv-TnwHM&amp;tbnid=B1RGzWpq2ebzFM:&amp;ved=0CAUQjRw&amp;url=http%3A%2F%2Fwww.pluggakuten.se%2Fformelsamling%2Fmatematik%2Fgeometri&amp;ei=YT91UsaKJ6SK4wSprYGIAw&amp;bvm=bv.55819444,d.bGE&amp;psig=AFQjCNE85Yb49bx50MPVfhrcd32IGG7HkQ&amp;ust=13835020041219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36BA65DE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Väringaskolan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Solbritt Gåhlin</dc:creator>
  <cp:lastModifiedBy>Solbritt Gåhlin</cp:lastModifiedBy>
  <cp:revision>2</cp:revision>
  <dcterms:created xsi:type="dcterms:W3CDTF">2013-11-02T18:29:00Z</dcterms:created>
  <dcterms:modified xsi:type="dcterms:W3CDTF">2013-11-02T18:29:00Z</dcterms:modified>
</cp:coreProperties>
</file>